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80" w:type="dxa"/>
        <w:tblInd w:w="534" w:type="dxa"/>
        <w:tblLook w:val="04A0" w:firstRow="1" w:lastRow="0" w:firstColumn="1" w:lastColumn="0" w:noHBand="0" w:noVBand="1"/>
      </w:tblPr>
      <w:tblGrid>
        <w:gridCol w:w="580"/>
        <w:gridCol w:w="4600"/>
        <w:gridCol w:w="2200"/>
      </w:tblGrid>
      <w:tr w:rsidR="00FF5249" w:rsidRPr="00FF5249" w:rsidTr="00FF5249">
        <w:trPr>
          <w:trHeight w:val="300"/>
        </w:trPr>
        <w:tc>
          <w:tcPr>
            <w:tcW w:w="73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</w:tc>
      </w:tr>
      <w:tr w:rsidR="00FF5249" w:rsidRPr="00FF5249" w:rsidTr="00FF5249">
        <w:trPr>
          <w:trHeight w:val="1335"/>
        </w:trPr>
        <w:tc>
          <w:tcPr>
            <w:tcW w:w="738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Примерное цикличное меню по организации дополни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тельного питания обучающихся 1-</w:t>
            </w:r>
            <w:r w:rsidRPr="00FF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классов в целях повышения наполнения рациона предоставляемого бесплатного питания</w:t>
            </w:r>
          </w:p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F5249" w:rsidRPr="00FF5249" w:rsidTr="00FF5249">
        <w:trPr>
          <w:trHeight w:val="253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Наименование блюда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Выход, г/</w:t>
            </w:r>
            <w:proofErr w:type="spellStart"/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</w:tr>
      <w:tr w:rsidR="00FF5249" w:rsidRPr="00FF5249" w:rsidTr="00FF5249">
        <w:trPr>
          <w:trHeight w:val="4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49" w:rsidRPr="00FF5249" w:rsidRDefault="00FF5249" w:rsidP="00FF52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49" w:rsidRPr="00FF5249" w:rsidRDefault="00FF5249" w:rsidP="00FF52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49" w:rsidRPr="00FF5249" w:rsidRDefault="00FF5249" w:rsidP="00FF52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249" w:rsidRPr="00FF5249" w:rsidTr="00FF524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249" w:rsidRPr="00FF5249" w:rsidRDefault="00FF5249" w:rsidP="00FF5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 Понедельник  1 день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249" w:rsidRPr="00FF5249" w:rsidTr="00FF5249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49" w:rsidRPr="00FF5249" w:rsidRDefault="00FF5249" w:rsidP="00FF52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Яблоко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</w:tr>
      <w:tr w:rsidR="00FF5249" w:rsidRPr="00FF5249" w:rsidTr="00FF5249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249" w:rsidRPr="00FF5249" w:rsidRDefault="00FF5249" w:rsidP="00FF52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 xml:space="preserve">Вафли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</w:t>
            </w:r>
            <w:proofErr w:type="spellStart"/>
            <w:r w:rsidRPr="00FF5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</w:tr>
      <w:tr w:rsidR="00FF5249" w:rsidRPr="00FF5249" w:rsidTr="00FF524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 Вторник 2 день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F5249" w:rsidRPr="00FF5249" w:rsidTr="00FF524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Мандарин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 xml:space="preserve">1 шт. </w:t>
            </w:r>
          </w:p>
        </w:tc>
      </w:tr>
      <w:tr w:rsidR="00FF5249" w:rsidRPr="00FF5249" w:rsidTr="00FF524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Печенье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  <w:proofErr w:type="spellStart"/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</w:tr>
      <w:tr w:rsidR="00FF5249" w:rsidRPr="00FF5249" w:rsidTr="00FF5249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 Среда 3 день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F5249" w:rsidRPr="00FF5249" w:rsidTr="00FF5249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49" w:rsidRPr="00FF5249" w:rsidRDefault="00FF5249" w:rsidP="00FF52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Йогурт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 xml:space="preserve">95 </w:t>
            </w:r>
            <w:proofErr w:type="spellStart"/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</w:tr>
      <w:tr w:rsidR="00FF5249" w:rsidRPr="00FF5249" w:rsidTr="00FF524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Вафли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proofErr w:type="spellStart"/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</w:tr>
      <w:tr w:rsidR="00FF5249" w:rsidRPr="00FF5249" w:rsidTr="00FF5249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 Четверг 4 день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F5249" w:rsidRPr="00FF5249" w:rsidTr="00FF5249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Яблоко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</w:tr>
      <w:tr w:rsidR="00FF5249" w:rsidRPr="00FF5249" w:rsidTr="00FF524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Блины фаршированные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 xml:space="preserve">60 </w:t>
            </w:r>
            <w:proofErr w:type="spellStart"/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</w:tr>
      <w:tr w:rsidR="00FF5249" w:rsidRPr="00FF5249" w:rsidTr="00FF5249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 Пятница 5 день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F5249" w:rsidRPr="00FF5249" w:rsidTr="00FF524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49" w:rsidRPr="00FF5249" w:rsidRDefault="00FF5249" w:rsidP="00FF52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Пряник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  <w:proofErr w:type="spellStart"/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</w:tr>
      <w:tr w:rsidR="00FF5249" w:rsidRPr="00FF5249" w:rsidTr="00FF524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Мандарин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</w:tr>
      <w:tr w:rsidR="00FF5249" w:rsidRPr="00FF5249" w:rsidTr="00FF5249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 Суббота 6 день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F5249" w:rsidRPr="00FF5249" w:rsidTr="00FF524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 xml:space="preserve">200 </w:t>
            </w:r>
            <w:proofErr w:type="spellStart"/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</w:tr>
      <w:tr w:rsidR="00FF5249" w:rsidRPr="00FF5249" w:rsidTr="00FF524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 xml:space="preserve">Печенье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  <w:proofErr w:type="spellStart"/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</w:tr>
      <w:tr w:rsidR="00FF5249" w:rsidRPr="00FF5249" w:rsidTr="00FF5249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неделя Понедельник  7 день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F5249" w:rsidRPr="00FF5249" w:rsidTr="00FF524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Яблоко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1шт.</w:t>
            </w:r>
          </w:p>
        </w:tc>
      </w:tr>
      <w:tr w:rsidR="00FF5249" w:rsidRPr="00FF5249" w:rsidTr="00FF524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Печенье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  <w:proofErr w:type="spellStart"/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</w:tr>
      <w:tr w:rsidR="00FF5249" w:rsidRPr="00FF5249" w:rsidTr="00FF5249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Неделя Вторник 8 день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F5249" w:rsidRPr="00FF5249" w:rsidTr="00FF524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Мандарин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</w:tr>
      <w:tr w:rsidR="00FF5249" w:rsidRPr="00FF5249" w:rsidTr="00FF524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 xml:space="preserve">Вафли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proofErr w:type="spellStart"/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</w:tr>
      <w:tr w:rsidR="00FF5249" w:rsidRPr="00FF5249" w:rsidTr="00FF5249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Неделя Среда 9 день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F5249" w:rsidRPr="00FF5249" w:rsidTr="00FF524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Сок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 xml:space="preserve">200 </w:t>
            </w:r>
            <w:proofErr w:type="spellStart"/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</w:tr>
      <w:tr w:rsidR="00FF5249" w:rsidRPr="00FF5249" w:rsidTr="00FF524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 xml:space="preserve">Печенье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  <w:proofErr w:type="spellStart"/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</w:tr>
      <w:tr w:rsidR="00FF5249" w:rsidRPr="00FF5249" w:rsidTr="00FF5249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Неделя Четверг 10 день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F5249" w:rsidRPr="00FF5249" w:rsidTr="00FF524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Йогурт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 xml:space="preserve">95 </w:t>
            </w:r>
            <w:proofErr w:type="spellStart"/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</w:tr>
      <w:tr w:rsidR="00FF5249" w:rsidRPr="00FF5249" w:rsidTr="00FF524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Вафли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proofErr w:type="spellStart"/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</w:tr>
      <w:tr w:rsidR="00FF5249" w:rsidRPr="00FF5249" w:rsidTr="00FF5249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Неделя Пятница 11 день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F5249" w:rsidRPr="00FF5249" w:rsidTr="00FF524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49" w:rsidRPr="005509D6" w:rsidRDefault="005509D6" w:rsidP="00FF52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Яблоко</w:t>
            </w:r>
            <w:bookmarkStart w:id="0" w:name="_GoBack"/>
            <w:bookmarkEnd w:id="0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</w:tr>
      <w:tr w:rsidR="00FF5249" w:rsidRPr="00FF5249" w:rsidTr="00FF524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Яйцо отварное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  <w:proofErr w:type="spellStart"/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</w:tr>
      <w:tr w:rsidR="00FF5249" w:rsidRPr="00FF5249" w:rsidTr="00FF5249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Неделя Суббота 12 день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F5249" w:rsidRPr="00FF5249" w:rsidTr="00FF524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 xml:space="preserve">200 </w:t>
            </w:r>
            <w:proofErr w:type="spellStart"/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</w:tr>
      <w:tr w:rsidR="00FF5249" w:rsidRPr="00FF5249" w:rsidTr="00FF524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Печенье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49" w:rsidRPr="00FF5249" w:rsidRDefault="00FF5249" w:rsidP="00F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  <w:proofErr w:type="spellStart"/>
            <w:r w:rsidRPr="00FF5249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</w:tr>
    </w:tbl>
    <w:p w:rsidR="00AF5649" w:rsidRPr="00FF5249" w:rsidRDefault="005509D6">
      <w:pPr>
        <w:rPr>
          <w:sz w:val="16"/>
          <w:szCs w:val="16"/>
        </w:rPr>
      </w:pPr>
    </w:p>
    <w:sectPr w:rsidR="00AF5649" w:rsidRPr="00FF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32"/>
    <w:rsid w:val="005509D6"/>
    <w:rsid w:val="00663ADE"/>
    <w:rsid w:val="00C56D32"/>
    <w:rsid w:val="00FC2813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8C9E"/>
  <w15:docId w15:val="{23EC4B7F-8270-43EB-805A-9500D374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A418AE5E.dotm</Template>
  <TotalTime>10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Технолог Калуга</cp:lastModifiedBy>
  <cp:revision>3</cp:revision>
  <dcterms:created xsi:type="dcterms:W3CDTF">2022-11-15T08:59:00Z</dcterms:created>
  <dcterms:modified xsi:type="dcterms:W3CDTF">2022-11-16T07:35:00Z</dcterms:modified>
</cp:coreProperties>
</file>